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A6A53" w14:textId="77777777" w:rsidR="00F64A23" w:rsidRDefault="00A12654" w:rsidP="00B91882">
      <w:pPr>
        <w:pStyle w:val="Rubrik1"/>
        <w:rPr>
          <w:rStyle w:val="Betoning2"/>
        </w:rPr>
      </w:pPr>
      <w:r>
        <w:rPr>
          <w:rStyle w:val="Betoning2"/>
        </w:rPr>
        <w:t>Information om behandling av personuppgifter</w:t>
      </w:r>
    </w:p>
    <w:p w14:paraId="4DFDD0C9" w14:textId="77777777" w:rsidR="00A12654" w:rsidRDefault="00A12654" w:rsidP="00A12654"/>
    <w:p w14:paraId="1D3F98AC" w14:textId="77777777" w:rsidR="00F64A23" w:rsidRDefault="00A12654" w:rsidP="00F64A23">
      <w:r w:rsidRPr="00116BB4">
        <w:rPr>
          <w:b/>
        </w:rPr>
        <w:t>Lerbergets Byalag ekonomisk förening</w:t>
      </w:r>
      <w:r>
        <w:t xml:space="preserve"> behandlar personuppgifter enligt </w:t>
      </w:r>
      <w:proofErr w:type="spellStart"/>
      <w:r>
        <w:t>GDPR</w:t>
      </w:r>
      <w:proofErr w:type="spellEnd"/>
      <w:r>
        <w:t xml:space="preserve"> enligt nedanstående:</w:t>
      </w:r>
    </w:p>
    <w:p w14:paraId="2BD0B64F" w14:textId="77777777" w:rsidR="00A12654" w:rsidRDefault="00A12654" w:rsidP="00F64A23"/>
    <w:p w14:paraId="00EEB48B" w14:textId="10DD1F4F" w:rsidR="00A12654" w:rsidRDefault="00A12654" w:rsidP="00F64A23">
      <w:r>
        <w:t>Enligt stadgarna gäller att medlemskap i föreningen grundar sig på fastigheterna i Gamla Lerberget, där de lagfarna ägarna har möjlighet att utse en representant att antas som medlem.</w:t>
      </w:r>
      <w:r w:rsidR="00CB154B">
        <w:t xml:space="preserve"> </w:t>
      </w:r>
      <w:r w:rsidR="00E4701B">
        <w:t>Medlemmarna blir delägare i byns gemensamma mark, skog, fastigheter, campingen, stränderna</w:t>
      </w:r>
      <w:r w:rsidR="00CB1AB3">
        <w:t>,</w:t>
      </w:r>
      <w:bookmarkStart w:id="0" w:name="_GoBack"/>
      <w:bookmarkEnd w:id="0"/>
      <w:r w:rsidR="00E4701B">
        <w:t xml:space="preserve"> hamnen mm. </w:t>
      </w:r>
      <w:r w:rsidR="00CB154B">
        <w:t>Stadgarna finns på www.lerberget.se</w:t>
      </w:r>
    </w:p>
    <w:p w14:paraId="6090E2AE" w14:textId="77777777" w:rsidR="00424E30" w:rsidRDefault="00424E30" w:rsidP="00F64A23"/>
    <w:p w14:paraId="3155112B" w14:textId="4E1CFC79" w:rsidR="000B11B6" w:rsidRDefault="00424E30" w:rsidP="00F64A23">
      <w:r>
        <w:t xml:space="preserve">För detta ändamål har vi ett </w:t>
      </w:r>
      <w:r w:rsidRPr="001F6959">
        <w:rPr>
          <w:b/>
        </w:rPr>
        <w:t>medlemsregister</w:t>
      </w:r>
      <w:r>
        <w:t xml:space="preserve">, som grundar sig på </w:t>
      </w:r>
      <w:r w:rsidR="00CB154B">
        <w:t>fastighetsregistret</w:t>
      </w:r>
      <w:r>
        <w:t xml:space="preserve">, där vi har </w:t>
      </w:r>
      <w:r w:rsidRPr="001F6959">
        <w:rPr>
          <w:b/>
        </w:rPr>
        <w:t>namn på lagfaren ägare</w:t>
      </w:r>
      <w:r w:rsidR="00567E31">
        <w:t>,</w:t>
      </w:r>
      <w:r>
        <w:t xml:space="preserve"> </w:t>
      </w:r>
      <w:r w:rsidR="00567E31">
        <w:t>kontaktuppgifter och</w:t>
      </w:r>
      <w:r>
        <w:t xml:space="preserve"> ägarbyten under året samt tidpunkt för betalning av medlemsavgift med hänvisning till verifikation</w:t>
      </w:r>
      <w:r w:rsidR="00E4701B">
        <w:t xml:space="preserve"> hos bank</w:t>
      </w:r>
      <w:r>
        <w:t>.</w:t>
      </w:r>
      <w:r w:rsidR="00567E31">
        <w:t xml:space="preserve"> </w:t>
      </w:r>
      <w:r>
        <w:t xml:space="preserve">Medlemsregistret </w:t>
      </w:r>
      <w:r w:rsidR="00CB154B">
        <w:t>är grunden för röstlängden till föreningsstämman.</w:t>
      </w:r>
      <w:r w:rsidR="00E4701B">
        <w:t xml:space="preserve"> Inga personnummer används i </w:t>
      </w:r>
      <w:r w:rsidR="000B11B6">
        <w:t>registret</w:t>
      </w:r>
      <w:r w:rsidR="00E4701B">
        <w:t xml:space="preserve">. </w:t>
      </w:r>
    </w:p>
    <w:p w14:paraId="27806967" w14:textId="77777777" w:rsidR="000B11B6" w:rsidRDefault="000B11B6" w:rsidP="00F64A23"/>
    <w:p w14:paraId="0458528A" w14:textId="77777777" w:rsidR="00424E30" w:rsidRDefault="00E4701B" w:rsidP="00F64A23">
      <w:r>
        <w:t>Uppgifterna i reg</w:t>
      </w:r>
      <w:r w:rsidR="000B11B6">
        <w:t>istret lämnas inte ut till tredje part.</w:t>
      </w:r>
      <w:r w:rsidR="008B25C6">
        <w:t xml:space="preserve"> Uppgifterna behålls årsvis och uppdateras fortlöpande. </w:t>
      </w:r>
    </w:p>
    <w:p w14:paraId="4B631B80" w14:textId="77777777" w:rsidR="000B11B6" w:rsidRDefault="000B11B6" w:rsidP="00F64A23"/>
    <w:p w14:paraId="3422CD26" w14:textId="1E196205" w:rsidR="005564A4" w:rsidRDefault="005564A4" w:rsidP="00F64A23">
      <w:r>
        <w:t xml:space="preserve">Lerbergets Byalag driver </w:t>
      </w:r>
      <w:r w:rsidRPr="005564A4">
        <w:rPr>
          <w:b/>
        </w:rPr>
        <w:t>Lerbergets hamn</w:t>
      </w:r>
      <w:r>
        <w:t>, där även personer utanför byn kan hyra hamnplats. Detta administreras</w:t>
      </w:r>
      <w:r w:rsidR="00567E31">
        <w:t xml:space="preserve"> av vår Hamnkommitté, som för ett</w:t>
      </w:r>
      <w:r>
        <w:t xml:space="preserve"> </w:t>
      </w:r>
      <w:r w:rsidR="00567E31">
        <w:t>register över</w:t>
      </w:r>
      <w:r>
        <w:t xml:space="preserve"> på båtägarna.</w:t>
      </w:r>
    </w:p>
    <w:p w14:paraId="362507DE" w14:textId="77777777" w:rsidR="005564A4" w:rsidRDefault="005564A4" w:rsidP="00F64A23"/>
    <w:p w14:paraId="358FA946" w14:textId="490E8B64" w:rsidR="00D42BD2" w:rsidRDefault="005564A4" w:rsidP="00F64A23">
      <w:r>
        <w:t xml:space="preserve">Vi äger också en bastu på hamnen, där </w:t>
      </w:r>
      <w:r w:rsidR="001F6959">
        <w:t xml:space="preserve">de betalande </w:t>
      </w:r>
      <w:r>
        <w:t>medlemmar</w:t>
      </w:r>
      <w:r w:rsidR="001F6959">
        <w:t>na</w:t>
      </w:r>
      <w:r>
        <w:t xml:space="preserve"> i </w:t>
      </w:r>
      <w:r w:rsidRPr="005564A4">
        <w:rPr>
          <w:b/>
        </w:rPr>
        <w:t>Lerbergets bastu</w:t>
      </w:r>
      <w:r>
        <w:t xml:space="preserve"> registreras.</w:t>
      </w:r>
    </w:p>
    <w:p w14:paraId="39004C51" w14:textId="77777777" w:rsidR="00567E31" w:rsidRDefault="00567E31" w:rsidP="00F64A23"/>
    <w:p w14:paraId="5B7CA1F5" w14:textId="58D96A36" w:rsidR="00567E31" w:rsidRDefault="004245D4" w:rsidP="00F64A23">
      <w:r>
        <w:t>Vi har prenumeranter på Byabladet, som inte bor i byn. Ett register med kontaktuppgifter för distribution finns, som förnyas årligen.</w:t>
      </w:r>
    </w:p>
    <w:p w14:paraId="635DAAE2" w14:textId="77777777" w:rsidR="00D42BD2" w:rsidRDefault="00D42BD2" w:rsidP="00F64A23"/>
    <w:p w14:paraId="1B7192BF" w14:textId="77777777" w:rsidR="001F6959" w:rsidRDefault="001F6959" w:rsidP="00F64A23">
      <w:r>
        <w:t xml:space="preserve">Om det är något du undrar över kan du kontakta oss på </w:t>
      </w:r>
      <w:hyperlink r:id="rId9" w:history="1">
        <w:r w:rsidRPr="00B509B8">
          <w:rPr>
            <w:rStyle w:val="Hyperlnk"/>
          </w:rPr>
          <w:t>info@lerberget.se</w:t>
        </w:r>
      </w:hyperlink>
      <w:r w:rsidR="00841BCF">
        <w:t>, lägga ett brev i Byalagets brevlåda på hamnen</w:t>
      </w:r>
      <w:r>
        <w:t xml:space="preserve"> eller ringa mig på 0723-</w:t>
      </w:r>
      <w:r w:rsidR="00841BCF">
        <w:t>16 50 70.</w:t>
      </w:r>
    </w:p>
    <w:p w14:paraId="6F17596A" w14:textId="77777777" w:rsidR="00841BCF" w:rsidRDefault="00841BCF" w:rsidP="00F64A23"/>
    <w:p w14:paraId="6DCE21E7" w14:textId="77777777" w:rsidR="00841BCF" w:rsidRDefault="00841BCF" w:rsidP="00F64A23"/>
    <w:p w14:paraId="17F7986D" w14:textId="77777777" w:rsidR="006E1C3D" w:rsidRDefault="006E1C3D" w:rsidP="00F64A23"/>
    <w:p w14:paraId="109F4AAB" w14:textId="77777777" w:rsidR="00841BCF" w:rsidRDefault="00841BCF" w:rsidP="00F64A23">
      <w:r>
        <w:t>Lerbergets Byalag ekonomisk förening</w:t>
      </w:r>
    </w:p>
    <w:p w14:paraId="4A003705" w14:textId="77777777" w:rsidR="00841BCF" w:rsidRDefault="00841BCF" w:rsidP="00F64A23"/>
    <w:p w14:paraId="054B9DCD" w14:textId="77777777" w:rsidR="00841BCF" w:rsidRDefault="00841BCF" w:rsidP="00F64A23">
      <w:r>
        <w:t>Mats Strömgren</w:t>
      </w:r>
    </w:p>
    <w:p w14:paraId="40F172ED" w14:textId="77777777" w:rsidR="00841BCF" w:rsidRDefault="00841BCF" w:rsidP="00F64A23">
      <w:r>
        <w:t>ordförande</w:t>
      </w:r>
    </w:p>
    <w:p w14:paraId="09D2C372" w14:textId="77777777" w:rsidR="005564A4" w:rsidRDefault="005564A4" w:rsidP="00F64A23"/>
    <w:p w14:paraId="75A09B9E" w14:textId="77777777" w:rsidR="005564A4" w:rsidRDefault="005564A4" w:rsidP="00F64A23"/>
    <w:p w14:paraId="2D7EE6DF" w14:textId="77777777" w:rsidR="00CB154B" w:rsidRDefault="00CB154B" w:rsidP="00F64A23"/>
    <w:p w14:paraId="786BD732" w14:textId="77777777" w:rsidR="00CB154B" w:rsidRPr="00F64A23" w:rsidRDefault="00CB154B" w:rsidP="00F64A23"/>
    <w:sectPr w:rsidR="00CB154B" w:rsidRPr="00F64A23" w:rsidSect="00F64A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6967" w14:textId="77777777" w:rsidR="004245D4" w:rsidRDefault="004245D4" w:rsidP="00F64A23">
      <w:r>
        <w:separator/>
      </w:r>
    </w:p>
  </w:endnote>
  <w:endnote w:type="continuationSeparator" w:id="0">
    <w:p w14:paraId="5966ECD4" w14:textId="77777777" w:rsidR="004245D4" w:rsidRDefault="004245D4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AFCE" w14:textId="77777777" w:rsidR="004245D4" w:rsidRDefault="004245D4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B2EB" w14:textId="77777777" w:rsidR="004245D4" w:rsidRDefault="004245D4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8E9B" w14:textId="77777777" w:rsidR="004245D4" w:rsidRDefault="004245D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B7F5D" w14:textId="77777777" w:rsidR="004245D4" w:rsidRDefault="004245D4" w:rsidP="00F64A23">
      <w:r>
        <w:separator/>
      </w:r>
    </w:p>
  </w:footnote>
  <w:footnote w:type="continuationSeparator" w:id="0">
    <w:p w14:paraId="2DFAD59F" w14:textId="77777777" w:rsidR="004245D4" w:rsidRDefault="004245D4" w:rsidP="00F64A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F25E" w14:textId="5B3756E7" w:rsidR="004245D4" w:rsidRDefault="004245D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0CB2" w14:textId="7EFA1652" w:rsidR="004245D4" w:rsidRDefault="004245D4">
    <w:pPr>
      <w:pStyle w:val="Sidhuvud"/>
    </w:pPr>
    <w:r>
      <w:rPr>
        <w:noProof/>
      </w:rPr>
      <w:drawing>
        <wp:inline distT="0" distB="0" distL="0" distR="0" wp14:anchorId="7718DA1F" wp14:editId="0F74C7E2">
          <wp:extent cx="914400" cy="700548"/>
          <wp:effectExtent l="0" t="0" r="0" b="10795"/>
          <wp:docPr id="3" name="Bildobjekt 3" descr="Macintosh HD:Users:MM:Documents:Lerbergets Byalag ekonomisk förening:Logga:Lerbergets-Byala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M:Documents:Lerbergets Byalag ekonomisk förening:Logga:Lerbergets-Byala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0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C743" w14:textId="750DB35B" w:rsidR="004245D4" w:rsidRDefault="004245D4">
    <w:pPr>
      <w:pStyle w:val="Sidhuvud"/>
    </w:pPr>
    <w:r>
      <w:rPr>
        <w:noProof/>
      </w:rPr>
      <w:drawing>
        <wp:inline distT="0" distB="0" distL="0" distR="0" wp14:anchorId="0E24DCE1" wp14:editId="373A6AEC">
          <wp:extent cx="967259" cy="741045"/>
          <wp:effectExtent l="0" t="0" r="0" b="0"/>
          <wp:docPr id="4" name="Bildobjekt 4" descr="Macintosh HD:Users:MM:Documents:Lerbergets Byalag ekonomisk förening:Logga:Lerbergets-Byala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M:Documents:Lerbergets Byalag ekonomisk förening:Logga:Lerbergets-Byala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456" cy="7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D9C"/>
    <w:multiLevelType w:val="hybridMultilevel"/>
    <w:tmpl w:val="33C811F6"/>
    <w:lvl w:ilvl="0" w:tplc="500EB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54"/>
    <w:rsid w:val="000B11B6"/>
    <w:rsid w:val="00116BB4"/>
    <w:rsid w:val="001F6959"/>
    <w:rsid w:val="0023137B"/>
    <w:rsid w:val="00284248"/>
    <w:rsid w:val="004245D4"/>
    <w:rsid w:val="00424E30"/>
    <w:rsid w:val="005564A4"/>
    <w:rsid w:val="005652A4"/>
    <w:rsid w:val="00567E31"/>
    <w:rsid w:val="006E1C3D"/>
    <w:rsid w:val="00841BCF"/>
    <w:rsid w:val="00890213"/>
    <w:rsid w:val="008B25C6"/>
    <w:rsid w:val="00A12654"/>
    <w:rsid w:val="00B91882"/>
    <w:rsid w:val="00C2299F"/>
    <w:rsid w:val="00C54D08"/>
    <w:rsid w:val="00CB154B"/>
    <w:rsid w:val="00CB1AB3"/>
    <w:rsid w:val="00D42BD2"/>
    <w:rsid w:val="00E4701B"/>
    <w:rsid w:val="00F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34666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64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4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64A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64A23"/>
    <w:rPr>
      <w:rFonts w:ascii="Lucida Grande" w:hAnsi="Lucida Grande"/>
      <w:sz w:val="18"/>
      <w:szCs w:val="1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F64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64A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64A23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64A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64A23"/>
    <w:rPr>
      <w:sz w:val="24"/>
      <w:szCs w:val="24"/>
      <w:lang w:eastAsia="sv-SE"/>
    </w:rPr>
  </w:style>
  <w:style w:type="paragraph" w:styleId="Ingetavstnd">
    <w:name w:val="No Spacing"/>
    <w:uiPriority w:val="1"/>
    <w:qFormat/>
    <w:rsid w:val="00F64A23"/>
    <w:rPr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F64A23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F64A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F64A2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F6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64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4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64A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64A23"/>
    <w:rPr>
      <w:rFonts w:ascii="Lucida Grande" w:hAnsi="Lucida Grande"/>
      <w:sz w:val="18"/>
      <w:szCs w:val="1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F64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64A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64A23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64A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64A23"/>
    <w:rPr>
      <w:sz w:val="24"/>
      <w:szCs w:val="24"/>
      <w:lang w:eastAsia="sv-SE"/>
    </w:rPr>
  </w:style>
  <w:style w:type="paragraph" w:styleId="Ingetavstnd">
    <w:name w:val="No Spacing"/>
    <w:uiPriority w:val="1"/>
    <w:qFormat/>
    <w:rsid w:val="00F64A23"/>
    <w:rPr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F64A23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F64A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F64A2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F6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lerberget.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M:Library:Application%20Support:Microsoft:Office:Dokumentmallar:Mina%20mallar:Lerbergets%20byalag%20minnesanteckning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F610A-F0D1-1648-9F98-8FDBE80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Lerbergets byalag minnesanteckningar.dotx</Template>
  <TotalTime>141</TotalTime>
  <Pages>1</Pages>
  <Words>255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Strömgren</dc:creator>
  <cp:keywords/>
  <dc:description/>
  <cp:lastModifiedBy>Mats Strömgren</cp:lastModifiedBy>
  <cp:revision>4</cp:revision>
  <cp:lastPrinted>2018-06-13T20:03:00Z</cp:lastPrinted>
  <dcterms:created xsi:type="dcterms:W3CDTF">2018-06-13T11:21:00Z</dcterms:created>
  <dcterms:modified xsi:type="dcterms:W3CDTF">2018-06-13T20:08:00Z</dcterms:modified>
</cp:coreProperties>
</file>